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ADEA6" w14:textId="77777777" w:rsidR="00813B31" w:rsidRDefault="00813B31" w:rsidP="004874FA">
      <w:pPr>
        <w:jc w:val="center"/>
        <w:rPr>
          <w:b/>
          <w:bCs/>
          <w:sz w:val="20"/>
          <w:szCs w:val="20"/>
        </w:rPr>
      </w:pPr>
    </w:p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4A9075F0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592ECE">
        <w:rPr>
          <w:b/>
          <w:bCs/>
          <w:sz w:val="22"/>
          <w:szCs w:val="22"/>
        </w:rPr>
        <w:t>POMOC SPOŁECZNA</w:t>
      </w:r>
    </w:p>
    <w:p w14:paraId="67CFBBC8" w14:textId="77777777" w:rsidR="00B941FE" w:rsidRDefault="00B941FE" w:rsidP="00B941FE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celu realizacji  obowiązku informacyjnego wynikającego z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danych), dalej Rozporządzenie RODO, informujemy że:</w:t>
      </w:r>
    </w:p>
    <w:p w14:paraId="2763CB2A" w14:textId="77777777" w:rsidR="00B941FE" w:rsidRDefault="00B941FE" w:rsidP="00B941FE">
      <w:pPr>
        <w:numPr>
          <w:ilvl w:val="0"/>
          <w:numId w:val="3"/>
        </w:numPr>
        <w:tabs>
          <w:tab w:val="clear" w:pos="720"/>
        </w:tabs>
        <w:suppressAutoHyphens w:val="0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>
        <w:rPr>
          <w:b/>
          <w:bCs/>
          <w:color w:val="000000"/>
          <w:sz w:val="20"/>
          <w:szCs w:val="20"/>
          <w:lang w:eastAsia="pl-PL"/>
        </w:rPr>
        <w:t>Miejski Ośrodek Pomocy Społecznej w Nowym Stawie, ul. Generała Józefa Bema 1, 82-230 Nowy Staw.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>
        <w:rPr>
          <w:b/>
          <w:bCs/>
          <w:color w:val="000000"/>
          <w:sz w:val="20"/>
          <w:szCs w:val="20"/>
          <w:lang w:eastAsia="pl-PL"/>
        </w:rPr>
        <w:t xml:space="preserve">55 271 15 40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>
          <w:rPr>
            <w:rStyle w:val="Hipercze"/>
            <w:sz w:val="20"/>
            <w:szCs w:val="20"/>
          </w:rPr>
          <w:t>sekretariat@mops.nowystaw.pl</w:t>
        </w:r>
      </w:hyperlink>
      <w:r>
        <w:t xml:space="preserve"> </w:t>
      </w:r>
      <w:r>
        <w:rPr>
          <w:b/>
          <w:bCs/>
          <w:color w:val="4472C4"/>
          <w:sz w:val="20"/>
          <w:szCs w:val="20"/>
          <w:u w:val="single"/>
          <w:lang w:eastAsia="pl-PL"/>
        </w:rPr>
        <w:t xml:space="preserve"> </w:t>
      </w:r>
    </w:p>
    <w:bookmarkEnd w:id="0"/>
    <w:p w14:paraId="3A75C620" w14:textId="77777777" w:rsidR="00B941FE" w:rsidRDefault="00B941FE" w:rsidP="00B941FE">
      <w:pPr>
        <w:numPr>
          <w:ilvl w:val="0"/>
          <w:numId w:val="3"/>
        </w:numPr>
        <w:tabs>
          <w:tab w:val="clear" w:pos="720"/>
        </w:tabs>
        <w:suppressAutoHyphens w:val="0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8" w:history="1">
        <w:r>
          <w:rPr>
            <w:rStyle w:val="Hipercze"/>
            <w:sz w:val="20"/>
            <w:szCs w:val="20"/>
            <w:lang w:eastAsia="pl-PL"/>
          </w:rPr>
          <w:t>iod@mops.nowystaw.pl</w:t>
        </w:r>
      </w:hyperlink>
      <w:r>
        <w:rPr>
          <w:sz w:val="20"/>
          <w:szCs w:val="20"/>
          <w:lang w:eastAsia="pl-PL"/>
        </w:rPr>
        <w:t xml:space="preserve">, </w:t>
      </w:r>
      <w:bookmarkStart w:id="1" w:name="_Hlk57811451"/>
      <w:r>
        <w:rPr>
          <w:sz w:val="20"/>
          <w:szCs w:val="20"/>
          <w:lang w:eastAsia="pl-PL"/>
        </w:rPr>
        <w:t xml:space="preserve">oraz pisemnie na adres siedziby Administratora </w:t>
      </w:r>
      <w:bookmarkEnd w:id="1"/>
      <w:r>
        <w:rPr>
          <w:sz w:val="20"/>
          <w:szCs w:val="20"/>
          <w:lang w:eastAsia="pl-PL"/>
        </w:rPr>
        <w:t>wskazanym w pkt. 1.</w:t>
      </w:r>
    </w:p>
    <w:p w14:paraId="626179C1" w14:textId="77777777" w:rsidR="004874FA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 xml:space="preserve">Administrator przetwarza dane osobowe </w:t>
      </w:r>
      <w:r>
        <w:rPr>
          <w:sz w:val="20"/>
          <w:szCs w:val="20"/>
        </w:rPr>
        <w:t>na podstawie:</w:t>
      </w:r>
    </w:p>
    <w:p w14:paraId="1259ED8F" w14:textId="0066D9EB" w:rsidR="004874FA" w:rsidRPr="00B83063" w:rsidRDefault="004874FA" w:rsidP="004874FA">
      <w:pPr>
        <w:numPr>
          <w:ilvl w:val="1"/>
          <w:numId w:val="3"/>
        </w:numPr>
        <w:tabs>
          <w:tab w:val="clear" w:pos="1440"/>
        </w:tabs>
        <w:suppressAutoHyphens w:val="0"/>
        <w:spacing w:before="278" w:after="278"/>
        <w:ind w:left="709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>art. 6 ust. 1 lit. c Rozporządzenia RODO w celu</w:t>
      </w:r>
      <w:r>
        <w:rPr>
          <w:sz w:val="20"/>
          <w:szCs w:val="20"/>
        </w:rPr>
        <w:t xml:space="preserve"> </w:t>
      </w:r>
      <w:r w:rsidRPr="004874FA">
        <w:rPr>
          <w:sz w:val="20"/>
          <w:szCs w:val="20"/>
        </w:rPr>
        <w:t xml:space="preserve">wypełnienia obowiązków prawnych ciążących na Administratorze, </w:t>
      </w:r>
      <w:r w:rsidRPr="00B83063">
        <w:rPr>
          <w:sz w:val="20"/>
          <w:szCs w:val="20"/>
        </w:rPr>
        <w:t>wynikających w szczególności z następujących aktów prawnych:</w:t>
      </w:r>
    </w:p>
    <w:p w14:paraId="4A86D1F0" w14:textId="77777777" w:rsidR="004874FA" w:rsidRPr="00B83063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sz w:val="18"/>
          <w:szCs w:val="18"/>
        </w:rPr>
      </w:pPr>
      <w:r w:rsidRPr="00B83063">
        <w:rPr>
          <w:sz w:val="18"/>
          <w:szCs w:val="18"/>
        </w:rPr>
        <w:t>ustawy z dnia 12 marca 2004 r. o pomocy społecznej</w:t>
      </w:r>
    </w:p>
    <w:p w14:paraId="6947F44F" w14:textId="4A228F79" w:rsidR="004874FA" w:rsidRPr="00B83063" w:rsidRDefault="004874FA" w:rsidP="00FA0BF8">
      <w:pPr>
        <w:pStyle w:val="western"/>
        <w:numPr>
          <w:ilvl w:val="0"/>
          <w:numId w:val="7"/>
        </w:numPr>
        <w:ind w:left="851"/>
        <w:jc w:val="both"/>
        <w:rPr>
          <w:sz w:val="18"/>
          <w:szCs w:val="18"/>
        </w:rPr>
      </w:pPr>
      <w:r w:rsidRPr="00B83063">
        <w:rPr>
          <w:sz w:val="18"/>
          <w:szCs w:val="18"/>
        </w:rPr>
        <w:t>ustawy z dnia 9 czerwca 2011 r o wpieraniu rodziny i systemie pieczy zastępczej</w:t>
      </w:r>
    </w:p>
    <w:p w14:paraId="6B2929FB" w14:textId="77777777" w:rsidR="004874FA" w:rsidRPr="00B83063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sz w:val="18"/>
          <w:szCs w:val="18"/>
        </w:rPr>
      </w:pPr>
      <w:r w:rsidRPr="00B83063">
        <w:rPr>
          <w:sz w:val="18"/>
          <w:szCs w:val="18"/>
        </w:rPr>
        <w:t>ustawy z dnia 4 listopada 2016 r. o wsparciu kobiet w ciąży i rodzin ,,Za życiem’’</w:t>
      </w:r>
    </w:p>
    <w:p w14:paraId="74093895" w14:textId="1F910820" w:rsidR="004874FA" w:rsidRPr="00B83063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sz w:val="18"/>
          <w:szCs w:val="18"/>
        </w:rPr>
      </w:pPr>
      <w:r w:rsidRPr="00B83063">
        <w:rPr>
          <w:sz w:val="18"/>
          <w:szCs w:val="18"/>
        </w:rPr>
        <w:t xml:space="preserve">ustawy z dnia 27 sierpnia 2004 o świadczeniach opieki zdrowotnej finansowanych ze środków publicznych </w:t>
      </w:r>
    </w:p>
    <w:p w14:paraId="642A8B02" w14:textId="2928AFE0" w:rsidR="004874FA" w:rsidRPr="00B83063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sz w:val="18"/>
          <w:szCs w:val="18"/>
        </w:rPr>
      </w:pPr>
      <w:r w:rsidRPr="00B83063">
        <w:rPr>
          <w:sz w:val="18"/>
          <w:szCs w:val="18"/>
        </w:rPr>
        <w:t xml:space="preserve">ustawy z dnia 26 października 1982 r. o wychowywaniu w trzeźwości i przeciwdziałaniu alkoholizmowi </w:t>
      </w:r>
    </w:p>
    <w:p w14:paraId="49CE8255" w14:textId="77777777" w:rsidR="004874FA" w:rsidRPr="00B83063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sz w:val="18"/>
          <w:szCs w:val="18"/>
        </w:rPr>
      </w:pPr>
      <w:r w:rsidRPr="00B83063">
        <w:rPr>
          <w:sz w:val="18"/>
          <w:szCs w:val="18"/>
        </w:rPr>
        <w:t xml:space="preserve">ustawy z dnia 29 lipca 2005 r. o przeciwdziałaniu przemocy w rodzinie </w:t>
      </w:r>
    </w:p>
    <w:p w14:paraId="6A87F2F6" w14:textId="77777777" w:rsidR="004874FA" w:rsidRPr="00B83063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sz w:val="18"/>
          <w:szCs w:val="18"/>
        </w:rPr>
      </w:pPr>
      <w:r w:rsidRPr="00B83063">
        <w:rPr>
          <w:sz w:val="18"/>
          <w:szCs w:val="18"/>
        </w:rPr>
        <w:t>ustawy z dnia 14 czerwca 1960 r kodeks postępowania administracyjnego,</w:t>
      </w:r>
    </w:p>
    <w:p w14:paraId="1E65934E" w14:textId="10F0DFA9" w:rsidR="004874FA" w:rsidRPr="00B83063" w:rsidRDefault="004874FA" w:rsidP="00DD32E6">
      <w:pPr>
        <w:pStyle w:val="western"/>
        <w:numPr>
          <w:ilvl w:val="0"/>
          <w:numId w:val="7"/>
        </w:numPr>
        <w:ind w:left="851"/>
        <w:jc w:val="both"/>
        <w:rPr>
          <w:sz w:val="18"/>
          <w:szCs w:val="18"/>
        </w:rPr>
      </w:pPr>
      <w:r w:rsidRPr="00B83063">
        <w:rPr>
          <w:sz w:val="18"/>
          <w:szCs w:val="18"/>
        </w:rPr>
        <w:t xml:space="preserve">a także </w:t>
      </w:r>
      <w:r w:rsidR="00F31EFB" w:rsidRPr="00B83063">
        <w:rPr>
          <w:sz w:val="18"/>
          <w:szCs w:val="18"/>
        </w:rPr>
        <w:t xml:space="preserve">innych aktów prawnych regulujących obowiązki Administratora oraz </w:t>
      </w:r>
      <w:r w:rsidRPr="00B83063">
        <w:rPr>
          <w:sz w:val="18"/>
          <w:szCs w:val="18"/>
        </w:rPr>
        <w:t>przepisów wykonawczych do wskazanych ustaw.</w:t>
      </w:r>
    </w:p>
    <w:p w14:paraId="39D0D899" w14:textId="7777777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55526828" w14:textId="7293EF0C" w:rsidR="00F31EFB" w:rsidRPr="00F31EFB" w:rsidRDefault="00F31EFB" w:rsidP="00F31EFB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</w:pPr>
      <w:r>
        <w:rPr>
          <w:rFonts w:ascii="Times New Roman" w:hAnsi="Times New Roman"/>
          <w:bCs/>
          <w:sz w:val="20"/>
          <w:szCs w:val="20"/>
        </w:rPr>
        <w:t>Administrator może pozyskiwać dane osobowe wnioskodawców oraz członków ich rodzin z Rejestrów Centralnych prowadzonych przez właściwe Ministerstwa, od instytucji publicznych i organizacji samorządowych, właściwych organów finansowych, organów emerytalnych lub rentowych oraz urzędów administracji rządowej i samorządowej, które są obowiązane na mocy prawa wydawać zaświadczenia niezbędne do ustalenia prawa do świadczeń.</w:t>
      </w:r>
    </w:p>
    <w:p w14:paraId="6A30355E" w14:textId="25D0C641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564007">
        <w:rPr>
          <w:rFonts w:ascii="Times New Roman" w:hAnsi="Times New Roman" w:cs="Times New Roman"/>
          <w:vertAlign w:val="baseline"/>
        </w:rPr>
        <w:t xml:space="preserve">Pani/Pana dane osobowe będą przetwarzane przez okres niezbędny do realizacji celu dla jakiego zostały zebrane, zgodnie z terminami określonymi w </w:t>
      </w:r>
      <w:r w:rsidR="00915CE4" w:rsidRPr="00564007">
        <w:rPr>
          <w:rFonts w:ascii="Times New Roman" w:hAnsi="Times New Roman" w:cs="Times New Roman"/>
          <w:vertAlign w:val="baseline"/>
        </w:rPr>
        <w:t>szczegółowych</w:t>
      </w:r>
      <w:r w:rsidRPr="00564007">
        <w:rPr>
          <w:rFonts w:ascii="Times New Roman" w:hAnsi="Times New Roman" w:cs="Times New Roman"/>
          <w:vertAlign w:val="baseline"/>
        </w:rPr>
        <w:t xml:space="preserve"> przepisach prawa, </w:t>
      </w:r>
      <w:r w:rsidR="00915CE4" w:rsidRPr="00564007">
        <w:rPr>
          <w:rFonts w:ascii="Times New Roman" w:hAnsi="Times New Roman" w:cs="Times New Roman"/>
          <w:vertAlign w:val="baseline"/>
        </w:rPr>
        <w:t xml:space="preserve">a także </w:t>
      </w:r>
      <w:r w:rsidRPr="00564007">
        <w:rPr>
          <w:rFonts w:ascii="Times New Roman" w:hAnsi="Times New Roman" w:cs="Times New Roman"/>
          <w:vertAlign w:val="baseline"/>
        </w:rPr>
        <w:t xml:space="preserve"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79665F88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63D5C3BA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DD32E6">
        <w:rPr>
          <w:rFonts w:ascii="Times New Roman" w:hAnsi="Times New Roman" w:cs="Times New Roman"/>
          <w:vertAlign w:val="baseline"/>
        </w:rPr>
        <w:t xml:space="preserve">. </w:t>
      </w:r>
    </w:p>
    <w:p w14:paraId="394012C0" w14:textId="77777777" w:rsidR="00DD32E6" w:rsidRDefault="004874FA" w:rsidP="00DD32E6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 xml:space="preserve">Podanie danych dla realizacji obowiązków prawnych jest obligatoryjne, a obowiązek podania danych wynika z przepisów prawa. </w:t>
      </w:r>
      <w:r w:rsidR="00DD32E6">
        <w:rPr>
          <w:rFonts w:ascii="Times New Roman" w:hAnsi="Times New Roman" w:cs="Times New Roman"/>
          <w:vertAlign w:val="baseline"/>
        </w:rPr>
        <w:t>N</w:t>
      </w:r>
      <w:r w:rsidR="00DD32E6" w:rsidRPr="008237C6">
        <w:rPr>
          <w:rFonts w:ascii="Times New Roman" w:hAnsi="Times New Roman" w:cs="Times New Roman"/>
          <w:vertAlign w:val="baseline"/>
        </w:rPr>
        <w:t>ieudostępnienie niezbędnych danych skutkuje niemożnością rozpatrzenia wniosku i ustalenia prawa do wnioskowanych świadczeń.</w:t>
      </w:r>
      <w:r w:rsidR="00DD32E6">
        <w:rPr>
          <w:rFonts w:ascii="Times New Roman" w:hAnsi="Times New Roman" w:cs="Times New Roman"/>
          <w:vertAlign w:val="baseline"/>
        </w:rPr>
        <w:t xml:space="preserve"> </w:t>
      </w:r>
    </w:p>
    <w:p w14:paraId="6E8609BC" w14:textId="62BAD740" w:rsidR="00744D6F" w:rsidRDefault="004874FA" w:rsidP="00DD32E6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2A47C808" w14:textId="77777777" w:rsidR="00705AE6" w:rsidRPr="00011898" w:rsidRDefault="00705AE6" w:rsidP="00705AE6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011898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34E0AC89" w14:textId="77777777" w:rsidR="00705AE6" w:rsidRPr="00DD32E6" w:rsidRDefault="00705AE6" w:rsidP="00705AE6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sectPr w:rsidR="00705AE6" w:rsidRPr="00DD32E6" w:rsidSect="00FA0BF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0790" w14:textId="77777777" w:rsidR="00585716" w:rsidRDefault="00585716">
      <w:r>
        <w:separator/>
      </w:r>
    </w:p>
  </w:endnote>
  <w:endnote w:type="continuationSeparator" w:id="0">
    <w:p w14:paraId="2F4F35A9" w14:textId="77777777" w:rsidR="00585716" w:rsidRDefault="0058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193D640A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B621" w14:textId="77777777" w:rsidR="00585716" w:rsidRDefault="00585716">
      <w:r>
        <w:separator/>
      </w:r>
    </w:p>
  </w:footnote>
  <w:footnote w:type="continuationSeparator" w:id="0">
    <w:p w14:paraId="76603DB2" w14:textId="77777777" w:rsidR="00585716" w:rsidRDefault="0058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2567246">
    <w:abstractNumId w:val="0"/>
  </w:num>
  <w:num w:numId="2" w16cid:durableId="1496140551">
    <w:abstractNumId w:val="1"/>
  </w:num>
  <w:num w:numId="3" w16cid:durableId="1636250675">
    <w:abstractNumId w:val="7"/>
  </w:num>
  <w:num w:numId="4" w16cid:durableId="1970436354">
    <w:abstractNumId w:val="5"/>
  </w:num>
  <w:num w:numId="5" w16cid:durableId="875890427">
    <w:abstractNumId w:val="3"/>
  </w:num>
  <w:num w:numId="6" w16cid:durableId="919607886">
    <w:abstractNumId w:val="6"/>
  </w:num>
  <w:num w:numId="7" w16cid:durableId="1287547939">
    <w:abstractNumId w:val="2"/>
  </w:num>
  <w:num w:numId="8" w16cid:durableId="803043442">
    <w:abstractNumId w:val="4"/>
  </w:num>
  <w:num w:numId="9" w16cid:durableId="27259668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0A31E0"/>
    <w:rsid w:val="00154B52"/>
    <w:rsid w:val="004874FA"/>
    <w:rsid w:val="00493F3F"/>
    <w:rsid w:val="00564007"/>
    <w:rsid w:val="00585716"/>
    <w:rsid w:val="00592ECE"/>
    <w:rsid w:val="005E73C2"/>
    <w:rsid w:val="006C27C7"/>
    <w:rsid w:val="00705AE6"/>
    <w:rsid w:val="00733CF1"/>
    <w:rsid w:val="00744D6F"/>
    <w:rsid w:val="007A18AA"/>
    <w:rsid w:val="00813B31"/>
    <w:rsid w:val="008460F2"/>
    <w:rsid w:val="00915CE4"/>
    <w:rsid w:val="00B35BA3"/>
    <w:rsid w:val="00B83063"/>
    <w:rsid w:val="00B941FE"/>
    <w:rsid w:val="00DD32E6"/>
    <w:rsid w:val="00F31EFB"/>
    <w:rsid w:val="00F60E03"/>
    <w:rsid w:val="00F90358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nowyst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nowyst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33</TotalTime>
  <Pages>1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4880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13</cp:revision>
  <cp:lastPrinted>1899-12-31T23:00:00Z</cp:lastPrinted>
  <dcterms:created xsi:type="dcterms:W3CDTF">2020-12-02T11:42:00Z</dcterms:created>
  <dcterms:modified xsi:type="dcterms:W3CDTF">2022-05-18T11:20:00Z</dcterms:modified>
</cp:coreProperties>
</file>