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65519102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266EA1">
        <w:rPr>
          <w:b/>
          <w:bCs/>
          <w:sz w:val="22"/>
          <w:szCs w:val="22"/>
        </w:rPr>
        <w:t>FUNDUSZ ALIMENTACYJNY</w:t>
      </w:r>
    </w:p>
    <w:p w14:paraId="6CEE8402" w14:textId="77777777" w:rsidR="002C48CA" w:rsidRDefault="002C48CA" w:rsidP="002C48C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154B34A5" w14:textId="77777777" w:rsidR="002C48CA" w:rsidRDefault="002C48CA" w:rsidP="002C48CA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012F516C" w14:textId="77777777" w:rsidR="002C48CA" w:rsidRDefault="002C48CA" w:rsidP="002C48CA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63B6D177" w14:textId="77777777" w:rsidR="00FB621D" w:rsidRDefault="00FB621D" w:rsidP="00FB621D">
      <w:pPr>
        <w:pStyle w:val="Akapitzlist4"/>
        <w:numPr>
          <w:ilvl w:val="0"/>
          <w:numId w:val="11"/>
        </w:numPr>
        <w:spacing w:after="0" w:line="100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7 września 2007r. o pomocy osobom uprawnionym do alimentów.</w:t>
      </w:r>
    </w:p>
    <w:p w14:paraId="6A87F2F6" w14:textId="45D0B248" w:rsidR="004874FA" w:rsidRDefault="004874FA" w:rsidP="008237C6">
      <w:pPr>
        <w:pStyle w:val="Akapitzlist3"/>
        <w:numPr>
          <w:ilvl w:val="0"/>
          <w:numId w:val="11"/>
        </w:numPr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237C6">
        <w:rPr>
          <w:rFonts w:ascii="Times New Roman" w:hAnsi="Times New Roman" w:cs="Times New Roman"/>
          <w:sz w:val="20"/>
          <w:szCs w:val="20"/>
        </w:rPr>
        <w:t>ustawy z dnia 14 czerwca 1960 r kodeks postępowania administracyjnego</w:t>
      </w:r>
      <w:r w:rsidR="008237C6">
        <w:rPr>
          <w:rFonts w:ascii="Times New Roman" w:hAnsi="Times New Roman" w:cs="Times New Roman"/>
          <w:sz w:val="20"/>
          <w:szCs w:val="20"/>
        </w:rPr>
        <w:t>.</w:t>
      </w:r>
    </w:p>
    <w:p w14:paraId="72545DFD" w14:textId="77777777" w:rsidR="008237C6" w:rsidRPr="008237C6" w:rsidRDefault="008237C6" w:rsidP="008237C6">
      <w:pPr>
        <w:pStyle w:val="Akapitzlist3"/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3A947B8B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 N</w:t>
      </w:r>
      <w:r w:rsidR="008237C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04BDA677" w:rsidR="004874FA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92932D4" w14:textId="77777777" w:rsidR="00A93B91" w:rsidRPr="00011898" w:rsidRDefault="00A93B91" w:rsidP="00A93B91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7AA7D49B" w14:textId="77777777" w:rsidR="00A93B91" w:rsidRPr="00F90358" w:rsidRDefault="00A93B91" w:rsidP="00A93B91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172D" w14:textId="77777777" w:rsidR="009C0080" w:rsidRDefault="009C0080">
      <w:r>
        <w:separator/>
      </w:r>
    </w:p>
  </w:endnote>
  <w:endnote w:type="continuationSeparator" w:id="0">
    <w:p w14:paraId="441A7EEE" w14:textId="77777777" w:rsidR="009C0080" w:rsidRDefault="009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254" w14:textId="77777777" w:rsidR="009C0080" w:rsidRDefault="009C0080">
      <w:r>
        <w:separator/>
      </w:r>
    </w:p>
  </w:footnote>
  <w:footnote w:type="continuationSeparator" w:id="0">
    <w:p w14:paraId="378A09A0" w14:textId="77777777" w:rsidR="009C0080" w:rsidRDefault="009C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973471">
    <w:abstractNumId w:val="0"/>
  </w:num>
  <w:num w:numId="2" w16cid:durableId="934098443">
    <w:abstractNumId w:val="1"/>
  </w:num>
  <w:num w:numId="3" w16cid:durableId="2132743805">
    <w:abstractNumId w:val="9"/>
  </w:num>
  <w:num w:numId="4" w16cid:durableId="1342508979">
    <w:abstractNumId w:val="6"/>
  </w:num>
  <w:num w:numId="5" w16cid:durableId="549420332">
    <w:abstractNumId w:val="4"/>
  </w:num>
  <w:num w:numId="6" w16cid:durableId="952978183">
    <w:abstractNumId w:val="8"/>
  </w:num>
  <w:num w:numId="7" w16cid:durableId="846552666">
    <w:abstractNumId w:val="3"/>
  </w:num>
  <w:num w:numId="8" w16cid:durableId="91173320">
    <w:abstractNumId w:val="5"/>
  </w:num>
  <w:num w:numId="9" w16cid:durableId="1060438600">
    <w:abstractNumId w:val="1"/>
    <w:lvlOverride w:ilvl="0">
      <w:startOverride w:val="1"/>
    </w:lvlOverride>
  </w:num>
  <w:num w:numId="10" w16cid:durableId="418798860">
    <w:abstractNumId w:val="7"/>
  </w:num>
  <w:num w:numId="11" w16cid:durableId="1395351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2C48CA"/>
    <w:rsid w:val="00352CB3"/>
    <w:rsid w:val="003D5BD1"/>
    <w:rsid w:val="004109E0"/>
    <w:rsid w:val="004874FA"/>
    <w:rsid w:val="004A1945"/>
    <w:rsid w:val="00564007"/>
    <w:rsid w:val="006C27C7"/>
    <w:rsid w:val="00733CF1"/>
    <w:rsid w:val="007A2A89"/>
    <w:rsid w:val="007C7B6B"/>
    <w:rsid w:val="00813B31"/>
    <w:rsid w:val="008237C6"/>
    <w:rsid w:val="008241DF"/>
    <w:rsid w:val="008460F2"/>
    <w:rsid w:val="00915CE4"/>
    <w:rsid w:val="009C0080"/>
    <w:rsid w:val="00A20EC0"/>
    <w:rsid w:val="00A34EDA"/>
    <w:rsid w:val="00A75117"/>
    <w:rsid w:val="00A93B91"/>
    <w:rsid w:val="00B35BA3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6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4716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2020-12-02T12:45:00Z</dcterms:created>
  <dcterms:modified xsi:type="dcterms:W3CDTF">2022-05-18T11:20:00Z</dcterms:modified>
</cp:coreProperties>
</file>