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ADEA6" w14:textId="77777777" w:rsidR="00813B31" w:rsidRDefault="00813B31" w:rsidP="004874FA">
      <w:pPr>
        <w:jc w:val="center"/>
        <w:rPr>
          <w:b/>
          <w:bCs/>
          <w:sz w:val="20"/>
          <w:szCs w:val="20"/>
        </w:rPr>
      </w:pPr>
    </w:p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16A437C5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CE116A">
        <w:rPr>
          <w:b/>
          <w:bCs/>
          <w:sz w:val="22"/>
          <w:szCs w:val="22"/>
        </w:rPr>
        <w:t xml:space="preserve">PROGRAM </w:t>
      </w:r>
      <w:r w:rsidR="005E4441">
        <w:rPr>
          <w:b/>
          <w:bCs/>
          <w:sz w:val="22"/>
          <w:szCs w:val="22"/>
        </w:rPr>
        <w:t>CZYSTE POWIETRZE</w:t>
      </w:r>
    </w:p>
    <w:p w14:paraId="6E617359" w14:textId="77777777" w:rsidR="00B014E2" w:rsidRDefault="00B014E2" w:rsidP="00B014E2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celu realizacji  obowiązku informacyjnego wynikającego z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danych), dalej Rozporządzenie RODO, informujemy że:</w:t>
      </w:r>
    </w:p>
    <w:p w14:paraId="2B930A0E" w14:textId="77777777" w:rsidR="00B014E2" w:rsidRDefault="00B014E2" w:rsidP="00B014E2">
      <w:pPr>
        <w:numPr>
          <w:ilvl w:val="0"/>
          <w:numId w:val="3"/>
        </w:numPr>
        <w:tabs>
          <w:tab w:val="clear" w:pos="720"/>
        </w:tabs>
        <w:suppressAutoHyphens w:val="0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>
        <w:rPr>
          <w:b/>
          <w:bCs/>
          <w:color w:val="000000"/>
          <w:sz w:val="20"/>
          <w:szCs w:val="20"/>
          <w:lang w:eastAsia="pl-PL"/>
        </w:rPr>
        <w:t>Miejski Ośrodek Pomocy Społecznej w Nowym Stawie, ul. Generała Józefa Bema 1, 82-230 Nowy Staw.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55 271 15 40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>
          <w:rPr>
            <w:rStyle w:val="Hipercze"/>
            <w:sz w:val="20"/>
            <w:szCs w:val="20"/>
          </w:rPr>
          <w:t>sekretariat@mops.nowystaw.pl</w:t>
        </w:r>
      </w:hyperlink>
      <w:r>
        <w:t xml:space="preserve"> </w:t>
      </w:r>
      <w:r>
        <w:rPr>
          <w:b/>
          <w:bCs/>
          <w:color w:val="4472C4"/>
          <w:sz w:val="20"/>
          <w:szCs w:val="20"/>
          <w:u w:val="single"/>
          <w:lang w:eastAsia="pl-PL"/>
        </w:rPr>
        <w:t xml:space="preserve"> </w:t>
      </w:r>
    </w:p>
    <w:bookmarkEnd w:id="0"/>
    <w:p w14:paraId="42F58424" w14:textId="77777777" w:rsidR="00B014E2" w:rsidRDefault="00B014E2" w:rsidP="00B014E2">
      <w:pPr>
        <w:numPr>
          <w:ilvl w:val="0"/>
          <w:numId w:val="3"/>
        </w:numPr>
        <w:tabs>
          <w:tab w:val="clear" w:pos="720"/>
        </w:tabs>
        <w:suppressAutoHyphens w:val="0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8" w:history="1">
        <w:r>
          <w:rPr>
            <w:rStyle w:val="Hipercze"/>
            <w:sz w:val="20"/>
            <w:szCs w:val="20"/>
            <w:lang w:eastAsia="pl-PL"/>
          </w:rPr>
          <w:t>iod@mops.nowystaw.pl</w:t>
        </w:r>
      </w:hyperlink>
      <w:r>
        <w:rPr>
          <w:sz w:val="20"/>
          <w:szCs w:val="20"/>
          <w:lang w:eastAsia="pl-PL"/>
        </w:rPr>
        <w:t xml:space="preserve">, </w:t>
      </w:r>
      <w:bookmarkStart w:id="1" w:name="_Hlk57811451"/>
      <w:r>
        <w:rPr>
          <w:sz w:val="20"/>
          <w:szCs w:val="20"/>
          <w:lang w:eastAsia="pl-PL"/>
        </w:rPr>
        <w:t xml:space="preserve">oraz pisemnie na adres siedziby Administratora </w:t>
      </w:r>
      <w:bookmarkEnd w:id="1"/>
      <w:r>
        <w:rPr>
          <w:sz w:val="20"/>
          <w:szCs w:val="20"/>
          <w:lang w:eastAsia="pl-PL"/>
        </w:rPr>
        <w:t>wskazanym w pkt. 1.</w:t>
      </w:r>
    </w:p>
    <w:p w14:paraId="29A839AC" w14:textId="32F9088D" w:rsidR="00AB2783" w:rsidRPr="00AB2783" w:rsidRDefault="00AB2783" w:rsidP="00AB2783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AB2783">
        <w:rPr>
          <w:sz w:val="20"/>
          <w:szCs w:val="20"/>
        </w:rPr>
        <w:t>Administrator przetwarza Pani/Pana dane osobowe na podstawie art. 6 ust. 1 lit c Rozporządzenia RODO tj.:  przetwarzanie jest niezbędne do wypełnienia obowiązku prawnego ciążącego na administratorze zgodnie z przepisami:</w:t>
      </w:r>
    </w:p>
    <w:p w14:paraId="35B94092" w14:textId="77777777" w:rsidR="00AB2783" w:rsidRPr="00AB2783" w:rsidRDefault="00AB2783" w:rsidP="00AB2783">
      <w:pPr>
        <w:pStyle w:val="Bezodstpw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vertAlign w:val="baseline"/>
        </w:rPr>
      </w:pPr>
      <w:r w:rsidRPr="00AB2783">
        <w:rPr>
          <w:rFonts w:ascii="Times New Roman" w:hAnsi="Times New Roman" w:cs="Times New Roman"/>
          <w:vertAlign w:val="baseline"/>
        </w:rPr>
        <w:t>Ustawy z dnia 27 kwietnia 2001 r. Prawo ochrony środowiska,</w:t>
      </w:r>
    </w:p>
    <w:p w14:paraId="1EEEE6A6" w14:textId="77777777" w:rsidR="00AB2783" w:rsidRPr="00AB2783" w:rsidRDefault="00AB2783" w:rsidP="00AB2783">
      <w:pPr>
        <w:pStyle w:val="Bezodstpw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vertAlign w:val="baseline"/>
        </w:rPr>
      </w:pPr>
      <w:r w:rsidRPr="00AB2783">
        <w:rPr>
          <w:rFonts w:ascii="Times New Roman" w:hAnsi="Times New Roman" w:cs="Times New Roman"/>
          <w:vertAlign w:val="baseline"/>
        </w:rPr>
        <w:t>Rozporządzenia Ministra Klimatu z dnia 2 października 2020 r. w sprawie określenia wzoru żądania wydania zaświadczenia o wysokości przeciętnego miesięcznego dochodu przypadającego na jednego członka gospodarstwa domowego osoby fizycznej oraz wzoru tego zaświadczenia.</w:t>
      </w:r>
    </w:p>
    <w:p w14:paraId="4E133E54" w14:textId="77777777" w:rsidR="00AB2783" w:rsidRPr="00AB2783" w:rsidRDefault="00AB2783" w:rsidP="00AB2783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 w:rsidRPr="00AB2783">
        <w:rPr>
          <w:rFonts w:ascii="Times New Roman" w:hAnsi="Times New Roman" w:cs="Times New Roman"/>
          <w:vertAlign w:val="baseline"/>
        </w:rPr>
        <w:t>Pani/Pana dane osobowe przetwarzane będą w celu wydania zaświadczenia o wysokości przeciętnego dochodu przypadającego na jednego członka gospodarstwa domowego na podstawie art. 411 ust. 10g-10s wskazanej wyżej Ustawy.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21D4978E" w14:textId="77777777" w:rsidR="00AB2783" w:rsidRPr="00AB2783" w:rsidRDefault="00AB2783" w:rsidP="00AB2783">
      <w:pPr>
        <w:pStyle w:val="Akapitzlist"/>
        <w:numPr>
          <w:ilvl w:val="0"/>
          <w:numId w:val="3"/>
        </w:numPr>
        <w:tabs>
          <w:tab w:val="clear" w:pos="720"/>
        </w:tabs>
        <w:ind w:left="426"/>
        <w:jc w:val="both"/>
        <w:rPr>
          <w:sz w:val="20"/>
          <w:szCs w:val="20"/>
        </w:rPr>
      </w:pPr>
      <w:r w:rsidRPr="00AB2783">
        <w:rPr>
          <w:sz w:val="20"/>
          <w:szCs w:val="20"/>
        </w:rPr>
        <w:t xml:space="preserve">Pani/Pana dane osobowe będą przetwarzane przez okres niezbędny do realizacji celu dla jakiego zostały zebrane, zgodnie z terminami określonymi w obowiązujących przepisach prawa,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3159A8E7" w14:textId="57B16AA0" w:rsidR="00AB2783" w:rsidRPr="00AB2783" w:rsidRDefault="00AB2783" w:rsidP="00AB2783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AB2783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</w:t>
      </w:r>
      <w:r>
        <w:rPr>
          <w:rFonts w:ascii="Times New Roman" w:hAnsi="Times New Roman" w:cs="Times New Roman"/>
          <w:vertAlign w:val="baseline"/>
        </w:rPr>
        <w:t>.</w:t>
      </w:r>
    </w:p>
    <w:p w14:paraId="2E93A401" w14:textId="6CD137E1" w:rsidR="00AB2783" w:rsidRDefault="004874FA" w:rsidP="00AB2783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DD32E6">
        <w:rPr>
          <w:rFonts w:ascii="Times New Roman" w:hAnsi="Times New Roman" w:cs="Times New Roman"/>
          <w:vertAlign w:val="baseline"/>
        </w:rPr>
        <w:t xml:space="preserve">. </w:t>
      </w:r>
    </w:p>
    <w:p w14:paraId="7958349A" w14:textId="5B282801" w:rsidR="00AB2783" w:rsidRPr="00AB2783" w:rsidRDefault="00AB2783" w:rsidP="00AB2783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AB2783">
        <w:rPr>
          <w:rFonts w:ascii="Times New Roman" w:hAnsi="Times New Roman" w:cs="Times New Roman"/>
          <w:vertAlign w:val="baseline"/>
        </w:rPr>
        <w:t>Podanie danych jest obligatoryjne i wynika z przepisów prawa, a obowiązek podania danych jest niezbędny w celu wydania żądanego zaświadczenia.</w:t>
      </w:r>
    </w:p>
    <w:p w14:paraId="6E8609BC" w14:textId="5B28867D" w:rsidR="00744D6F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20AE5A6B" w14:textId="77777777" w:rsidR="00556333" w:rsidRPr="00011898" w:rsidRDefault="00556333" w:rsidP="00556333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011898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3CBC58FB" w14:textId="77777777" w:rsidR="00556333" w:rsidRPr="00DD32E6" w:rsidRDefault="00556333" w:rsidP="00556333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sectPr w:rsidR="00556333" w:rsidRPr="00DD32E6" w:rsidSect="00FA0BF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1D06" w14:textId="77777777" w:rsidR="00B756E6" w:rsidRDefault="00B756E6">
      <w:r>
        <w:separator/>
      </w:r>
    </w:p>
  </w:endnote>
  <w:endnote w:type="continuationSeparator" w:id="0">
    <w:p w14:paraId="494F8E9E" w14:textId="77777777" w:rsidR="00B756E6" w:rsidRDefault="00B7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193D640A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73E6" w14:textId="77777777" w:rsidR="00B756E6" w:rsidRDefault="00B756E6">
      <w:r>
        <w:separator/>
      </w:r>
    </w:p>
  </w:footnote>
  <w:footnote w:type="continuationSeparator" w:id="0">
    <w:p w14:paraId="6AFC7FB4" w14:textId="77777777" w:rsidR="00B756E6" w:rsidRDefault="00B7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338CC"/>
    <w:multiLevelType w:val="hybridMultilevel"/>
    <w:tmpl w:val="645206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2787168"/>
    <w:multiLevelType w:val="hybridMultilevel"/>
    <w:tmpl w:val="00A4E426"/>
    <w:lvl w:ilvl="0" w:tplc="CDAA6B7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9651334">
    <w:abstractNumId w:val="0"/>
  </w:num>
  <w:num w:numId="2" w16cid:durableId="573202330">
    <w:abstractNumId w:val="1"/>
  </w:num>
  <w:num w:numId="3" w16cid:durableId="1462841330">
    <w:abstractNumId w:val="9"/>
  </w:num>
  <w:num w:numId="4" w16cid:durableId="400566148">
    <w:abstractNumId w:val="5"/>
  </w:num>
  <w:num w:numId="5" w16cid:durableId="514923690">
    <w:abstractNumId w:val="3"/>
  </w:num>
  <w:num w:numId="6" w16cid:durableId="1165781225">
    <w:abstractNumId w:val="8"/>
  </w:num>
  <w:num w:numId="7" w16cid:durableId="1456673707">
    <w:abstractNumId w:val="2"/>
  </w:num>
  <w:num w:numId="8" w16cid:durableId="113526066">
    <w:abstractNumId w:val="4"/>
  </w:num>
  <w:num w:numId="9" w16cid:durableId="2032490571">
    <w:abstractNumId w:val="1"/>
    <w:lvlOverride w:ilvl="0">
      <w:startOverride w:val="1"/>
    </w:lvlOverride>
  </w:num>
  <w:num w:numId="10" w16cid:durableId="581572237">
    <w:abstractNumId w:val="6"/>
  </w:num>
  <w:num w:numId="11" w16cid:durableId="756247816">
    <w:abstractNumId w:val="7"/>
  </w:num>
  <w:num w:numId="12" w16cid:durableId="98239330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0A31E0"/>
    <w:rsid w:val="00157EB8"/>
    <w:rsid w:val="00260D2B"/>
    <w:rsid w:val="004874FA"/>
    <w:rsid w:val="00556333"/>
    <w:rsid w:val="00564007"/>
    <w:rsid w:val="00585716"/>
    <w:rsid w:val="00592ECE"/>
    <w:rsid w:val="005E4441"/>
    <w:rsid w:val="006C27C7"/>
    <w:rsid w:val="00733CF1"/>
    <w:rsid w:val="00744D6F"/>
    <w:rsid w:val="00813B31"/>
    <w:rsid w:val="008460F2"/>
    <w:rsid w:val="00915CE4"/>
    <w:rsid w:val="00AB2783"/>
    <w:rsid w:val="00B014E2"/>
    <w:rsid w:val="00B35BA3"/>
    <w:rsid w:val="00B756E6"/>
    <w:rsid w:val="00CE116A"/>
    <w:rsid w:val="00D34159"/>
    <w:rsid w:val="00DD32E6"/>
    <w:rsid w:val="00F31EFB"/>
    <w:rsid w:val="00F60E03"/>
    <w:rsid w:val="00F90358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nowyst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nowyst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5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3895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6</cp:revision>
  <cp:lastPrinted>1899-12-31T23:00:00Z</cp:lastPrinted>
  <dcterms:created xsi:type="dcterms:W3CDTF">2020-12-02T13:07:00Z</dcterms:created>
  <dcterms:modified xsi:type="dcterms:W3CDTF">2022-05-18T11:22:00Z</dcterms:modified>
</cp:coreProperties>
</file>